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C2" w:rsidRPr="00470CA8" w:rsidRDefault="00470C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de la présentation</w:t>
      </w:r>
    </w:p>
    <w:p w:rsidR="00470CA8" w:rsidRPr="00470CA8" w:rsidRDefault="00470CA8">
      <w:pPr>
        <w:rPr>
          <w:rFonts w:ascii="Arial" w:hAnsi="Arial" w:cs="Arial"/>
          <w:b/>
        </w:rPr>
      </w:pPr>
    </w:p>
    <w:p w:rsidR="00470CA8" w:rsidRDefault="00F44DD8">
      <w:pPr>
        <w:rPr>
          <w:rFonts w:ascii="Arial" w:hAnsi="Arial" w:cs="Arial"/>
        </w:rPr>
      </w:pPr>
      <w:r w:rsidRPr="00F44DD8">
        <w:rPr>
          <w:rFonts w:ascii="Arial" w:hAnsi="Arial" w:cs="Arial"/>
        </w:rPr>
        <w:t>Auteurs et affiliations (</w:t>
      </w:r>
      <w:r w:rsidRPr="00F44DD8">
        <w:rPr>
          <w:rFonts w:ascii="Arial" w:hAnsi="Arial" w:cs="Arial"/>
          <w:u w:val="single"/>
        </w:rPr>
        <w:t>souligner l’auteur présentant</w:t>
      </w:r>
      <w:r w:rsidRPr="00F44DD8">
        <w:rPr>
          <w:rFonts w:ascii="Arial" w:hAnsi="Arial" w:cs="Arial"/>
        </w:rPr>
        <w:t>)</w:t>
      </w:r>
    </w:p>
    <w:p w:rsidR="00F44DD8" w:rsidRDefault="00F44DD8">
      <w:pPr>
        <w:rPr>
          <w:rFonts w:ascii="Arial" w:hAnsi="Arial" w:cs="Arial"/>
        </w:rPr>
      </w:pPr>
    </w:p>
    <w:p w:rsidR="00F44DD8" w:rsidRPr="00F44DD8" w:rsidRDefault="00F44DD8" w:rsidP="00F44DD8">
      <w:pPr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Participation au prix étudiant ? </w:t>
      </w:r>
      <w:proofErr w:type="gramStart"/>
      <w:r w:rsidRPr="00F44DD8">
        <w:rPr>
          <w:rFonts w:ascii="Arial" w:hAnsi="Arial" w:cs="Arial"/>
        </w:rPr>
        <w:t>oui</w:t>
      </w:r>
      <w:proofErr w:type="gramEnd"/>
      <w:r w:rsidRPr="00F44DD8">
        <w:rPr>
          <w:rFonts w:ascii="Arial" w:hAnsi="Arial" w:cs="Arial"/>
        </w:rPr>
        <w:t xml:space="preserve">  □           non  □   </w:t>
      </w:r>
    </w:p>
    <w:p w:rsidR="00F44DD8" w:rsidRDefault="00F44DD8">
      <w:pPr>
        <w:rPr>
          <w:rFonts w:ascii="Arial" w:hAnsi="Arial" w:cs="Arial"/>
        </w:rPr>
      </w:pPr>
    </w:p>
    <w:p w:rsidR="00F44DD8" w:rsidRPr="00F44DD8" w:rsidRDefault="00F44DD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Résumé : </w:t>
      </w:r>
      <w:r>
        <w:rPr>
          <w:rFonts w:ascii="Arial" w:hAnsi="Arial" w:cs="Arial"/>
          <w:i/>
        </w:rPr>
        <w:t>(1 page maxi)</w:t>
      </w:r>
    </w:p>
    <w:p w:rsidR="00F44DD8" w:rsidRPr="00F44DD8" w:rsidRDefault="00F44DD8">
      <w:pPr>
        <w:rPr>
          <w:rFonts w:ascii="Arial" w:hAnsi="Arial" w:cs="Arial"/>
        </w:rPr>
      </w:pPr>
    </w:p>
    <w:p w:rsidR="00470CA8" w:rsidRDefault="00470CA8">
      <w:pPr>
        <w:rPr>
          <w:rFonts w:ascii="Arial" w:hAnsi="Arial" w:cs="Arial"/>
        </w:rPr>
      </w:pPr>
    </w:p>
    <w:p w:rsidR="00F44DD8" w:rsidRDefault="00F44DD8">
      <w:pPr>
        <w:rPr>
          <w:rFonts w:ascii="Arial" w:hAnsi="Arial" w:cs="Arial"/>
        </w:rPr>
      </w:pPr>
    </w:p>
    <w:p w:rsidR="00F44DD8" w:rsidRPr="00F44DD8" w:rsidRDefault="00F44DD8">
      <w:pPr>
        <w:rPr>
          <w:rFonts w:ascii="Arial" w:hAnsi="Arial" w:cs="Arial"/>
        </w:rPr>
      </w:pPr>
      <w:bookmarkStart w:id="0" w:name="_GoBack"/>
      <w:bookmarkEnd w:id="0"/>
    </w:p>
    <w:p w:rsidR="00470CA8" w:rsidRPr="00470CA8" w:rsidRDefault="00470CA8">
      <w:pPr>
        <w:rPr>
          <w:rFonts w:ascii="Arial" w:hAnsi="Arial" w:cs="Arial"/>
          <w:i/>
          <w:sz w:val="20"/>
        </w:rPr>
      </w:pPr>
      <w:r w:rsidRPr="00470CA8">
        <w:rPr>
          <w:rFonts w:ascii="Arial" w:hAnsi="Arial" w:cs="Arial"/>
          <w:i/>
          <w:sz w:val="20"/>
        </w:rPr>
        <w:t>Pour les étudiants et chercheurs étrangers demandant une subvention pour le colloque, joindre impérativement un CV à la soumission de résumé</w:t>
      </w:r>
    </w:p>
    <w:sectPr w:rsidR="00470CA8" w:rsidRPr="0047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8"/>
    <w:rsid w:val="00470CA8"/>
    <w:rsid w:val="005661AA"/>
    <w:rsid w:val="00890A04"/>
    <w:rsid w:val="00F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4D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4D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AFA659E6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 Soizic</dc:creator>
  <cp:lastModifiedBy>Morin Soizic</cp:lastModifiedBy>
  <cp:revision>2</cp:revision>
  <dcterms:created xsi:type="dcterms:W3CDTF">2017-01-19T08:56:00Z</dcterms:created>
  <dcterms:modified xsi:type="dcterms:W3CDTF">2017-01-19T08:59:00Z</dcterms:modified>
</cp:coreProperties>
</file>